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5B3B" w14:textId="09F50701" w:rsidR="00B2417B" w:rsidRDefault="00B2417B" w:rsidP="000F2A96">
      <w:pPr>
        <w:jc w:val="center"/>
        <w:rPr>
          <w:sz w:val="36"/>
          <w:szCs w:val="36"/>
          <w:lang w:val="nl-NL"/>
        </w:rPr>
      </w:pPr>
      <w:bookmarkStart w:id="0" w:name="bmBegin"/>
      <w:bookmarkEnd w:id="0"/>
      <w:r w:rsidRPr="00B2417B">
        <w:rPr>
          <w:sz w:val="36"/>
          <w:szCs w:val="36"/>
          <w:lang w:val="nl-NL"/>
        </w:rPr>
        <w:t>Wij zijn op zoek naar ouderen met hersenletsel,</w:t>
      </w:r>
    </w:p>
    <w:p w14:paraId="3D56A047" w14:textId="779287AE" w:rsidR="00B2417B" w:rsidRPr="00B2417B" w:rsidRDefault="00B2417B" w:rsidP="000F2A96">
      <w:pPr>
        <w:jc w:val="center"/>
        <w:rPr>
          <w:sz w:val="36"/>
          <w:szCs w:val="36"/>
          <w:lang w:val="nl-NL"/>
        </w:rPr>
      </w:pPr>
      <w:bookmarkStart w:id="1" w:name="_Int_aV7i1IIl"/>
      <w:r w:rsidRPr="49150019">
        <w:rPr>
          <w:sz w:val="36"/>
          <w:szCs w:val="36"/>
          <w:lang w:val="nl-NL"/>
        </w:rPr>
        <w:t>die</w:t>
      </w:r>
      <w:bookmarkEnd w:id="1"/>
      <w:r w:rsidRPr="49150019">
        <w:rPr>
          <w:sz w:val="36"/>
          <w:szCs w:val="36"/>
          <w:lang w:val="nl-NL"/>
        </w:rPr>
        <w:t xml:space="preserve"> zelfstandig wonen en nieuwe producten (zorgtechnologie) willen uitproberen</w:t>
      </w:r>
    </w:p>
    <w:p w14:paraId="6DAC9285" w14:textId="0006D5C9" w:rsidR="00B2417B" w:rsidRPr="00302214" w:rsidRDefault="00B2417B" w:rsidP="00302214">
      <w:pPr>
        <w:rPr>
          <w:sz w:val="24"/>
          <w:szCs w:val="24"/>
        </w:rPr>
      </w:pPr>
      <w:r w:rsidRPr="00B2417B">
        <w:rPr>
          <w:noProof/>
          <w:sz w:val="24"/>
          <w:szCs w:val="24"/>
          <w:lang w:val="nl-NL"/>
        </w:rPr>
        <w:t xml:space="preserve">        </w:t>
      </w:r>
    </w:p>
    <w:p w14:paraId="107DE664" w14:textId="6CCE1CAC" w:rsidR="00B2417B" w:rsidRPr="00F93AC1" w:rsidRDefault="00B2417B" w:rsidP="00DB4CF0">
      <w:pPr>
        <w:pStyle w:val="Geenafstand"/>
        <w:rPr>
          <w:b/>
          <w:bCs/>
          <w:color w:val="C00000"/>
          <w:sz w:val="28"/>
          <w:szCs w:val="28"/>
        </w:rPr>
      </w:pPr>
      <w:r w:rsidRPr="00F93AC1">
        <w:rPr>
          <w:b/>
          <w:bCs/>
          <w:color w:val="C00000"/>
          <w:sz w:val="28"/>
          <w:szCs w:val="28"/>
        </w:rPr>
        <w:t>Waarom?</w:t>
      </w:r>
    </w:p>
    <w:p w14:paraId="48FC375C" w14:textId="0296F42D" w:rsidR="00B2417B" w:rsidRPr="00F93AC1" w:rsidRDefault="00B2417B" w:rsidP="00DB4CF0">
      <w:pPr>
        <w:pStyle w:val="Geenafstand"/>
        <w:rPr>
          <w:sz w:val="28"/>
          <w:szCs w:val="28"/>
        </w:rPr>
      </w:pPr>
      <w:r w:rsidRPr="00F93AC1">
        <w:rPr>
          <w:sz w:val="28"/>
          <w:szCs w:val="28"/>
        </w:rPr>
        <w:t>Mensen kunnen na een hersenletsel problemen hebben met dagelijkse activiteiten. Er komen voortdurend nieuwe producten op de markt om daarbij te ondersteunen. Maar welke werken nu echt? Dat willen we graag van u horen.</w:t>
      </w:r>
    </w:p>
    <w:p w14:paraId="0EE4A4A2" w14:textId="77777777" w:rsidR="00B2417B" w:rsidRPr="00F93AC1" w:rsidRDefault="00B2417B" w:rsidP="00B2417B">
      <w:pPr>
        <w:pStyle w:val="Geenafstand"/>
        <w:spacing w:line="312" w:lineRule="auto"/>
        <w:rPr>
          <w:rFonts w:cstheme="minorHAnsi"/>
          <w:color w:val="000000" w:themeColor="text1"/>
          <w:sz w:val="28"/>
          <w:szCs w:val="28"/>
        </w:rPr>
      </w:pPr>
    </w:p>
    <w:p w14:paraId="748C9704" w14:textId="00275DF6" w:rsidR="00B2417B" w:rsidRPr="00F93AC1" w:rsidRDefault="00B2417B" w:rsidP="00DB4CF0">
      <w:pPr>
        <w:pStyle w:val="Geenafstand"/>
        <w:rPr>
          <w:b/>
          <w:bCs/>
          <w:color w:val="C00000"/>
          <w:sz w:val="28"/>
          <w:szCs w:val="28"/>
        </w:rPr>
      </w:pPr>
      <w:r w:rsidRPr="00F93AC1">
        <w:rPr>
          <w:b/>
          <w:bCs/>
          <w:color w:val="C00000"/>
          <w:sz w:val="28"/>
          <w:szCs w:val="28"/>
        </w:rPr>
        <w:t xml:space="preserve">Deelnemen? </w:t>
      </w:r>
    </w:p>
    <w:p w14:paraId="508A6F2F" w14:textId="5F2C4247" w:rsidR="00B2417B" w:rsidRPr="00F93AC1" w:rsidRDefault="00B2417B" w:rsidP="00DB4CF0">
      <w:pPr>
        <w:pStyle w:val="Geenafstand"/>
        <w:rPr>
          <w:sz w:val="28"/>
          <w:szCs w:val="28"/>
        </w:rPr>
      </w:pPr>
      <w:r w:rsidRPr="00F93AC1">
        <w:rPr>
          <w:sz w:val="28"/>
          <w:szCs w:val="28"/>
        </w:rPr>
        <w:t xml:space="preserve">Zou u een middag willen deelnemen aan een project dat in samenwerking met Zuyd hogeschool en de hogeschool van Rotterdam en op een locatie in Heerlen plaatsvindt? </w:t>
      </w:r>
    </w:p>
    <w:p w14:paraId="69D84C4B" w14:textId="77777777" w:rsidR="00B2417B" w:rsidRPr="00F93AC1" w:rsidRDefault="00B2417B" w:rsidP="00DB4CF0">
      <w:pPr>
        <w:pStyle w:val="Geenafstand"/>
        <w:rPr>
          <w:sz w:val="28"/>
          <w:szCs w:val="28"/>
        </w:rPr>
      </w:pPr>
    </w:p>
    <w:p w14:paraId="4ECD07B0" w14:textId="77777777" w:rsidR="0006335F" w:rsidRPr="00F93AC1" w:rsidRDefault="00B2417B" w:rsidP="00DB4CF0">
      <w:pPr>
        <w:pStyle w:val="Geenafstand"/>
        <w:rPr>
          <w:sz w:val="28"/>
          <w:szCs w:val="28"/>
        </w:rPr>
      </w:pPr>
      <w:r w:rsidRPr="00F93AC1">
        <w:rPr>
          <w:sz w:val="28"/>
          <w:szCs w:val="28"/>
        </w:rPr>
        <w:t xml:space="preserve">U kunt deelnemen als u restverschijnselen heeft na hersenletsel. </w:t>
      </w:r>
    </w:p>
    <w:p w14:paraId="29F3BA81" w14:textId="0A8632E7" w:rsidR="00B2417B" w:rsidRPr="00F93AC1" w:rsidRDefault="00B2417B" w:rsidP="00DB4CF0">
      <w:pPr>
        <w:pStyle w:val="Geenafstand"/>
        <w:rPr>
          <w:sz w:val="28"/>
          <w:szCs w:val="28"/>
        </w:rPr>
      </w:pPr>
      <w:r w:rsidRPr="00F93AC1">
        <w:rPr>
          <w:sz w:val="28"/>
          <w:szCs w:val="28"/>
        </w:rPr>
        <w:t>We plannen een middag waar u samen met anderen producten</w:t>
      </w:r>
      <w:r w:rsidR="0006335F" w:rsidRPr="00F93AC1">
        <w:rPr>
          <w:sz w:val="28"/>
          <w:szCs w:val="28"/>
        </w:rPr>
        <w:t xml:space="preserve"> </w:t>
      </w:r>
      <w:r w:rsidR="0006335F" w:rsidRPr="00F93AC1">
        <w:rPr>
          <w:sz w:val="28"/>
          <w:szCs w:val="28"/>
        </w:rPr>
        <w:t xml:space="preserve">(maximaal 8) </w:t>
      </w:r>
      <w:r w:rsidRPr="00F93AC1">
        <w:rPr>
          <w:sz w:val="28"/>
          <w:szCs w:val="28"/>
        </w:rPr>
        <w:t>uitprobeer</w:t>
      </w:r>
      <w:r w:rsidR="0006335F" w:rsidRPr="00F93AC1">
        <w:rPr>
          <w:sz w:val="28"/>
          <w:szCs w:val="28"/>
        </w:rPr>
        <w:t xml:space="preserve">t </w:t>
      </w:r>
      <w:r w:rsidRPr="00F93AC1">
        <w:rPr>
          <w:sz w:val="28"/>
          <w:szCs w:val="28"/>
        </w:rPr>
        <w:t>onder het genot van een kopje koffie/thee</w:t>
      </w:r>
      <w:r w:rsidR="004B1AF0" w:rsidRPr="00F93AC1">
        <w:rPr>
          <w:sz w:val="28"/>
          <w:szCs w:val="28"/>
        </w:rPr>
        <w:t xml:space="preserve"> met lekkers</w:t>
      </w:r>
      <w:r w:rsidRPr="00F93AC1">
        <w:rPr>
          <w:sz w:val="28"/>
          <w:szCs w:val="28"/>
        </w:rPr>
        <w:t>.</w:t>
      </w:r>
    </w:p>
    <w:p w14:paraId="0646B7DD" w14:textId="77777777" w:rsidR="00B2417B" w:rsidRPr="00F93AC1" w:rsidRDefault="00B2417B" w:rsidP="00DB4CF0">
      <w:pPr>
        <w:pStyle w:val="Geenafstand"/>
        <w:rPr>
          <w:b/>
          <w:bCs/>
          <w:color w:val="C00000"/>
          <w:sz w:val="28"/>
          <w:szCs w:val="28"/>
        </w:rPr>
      </w:pPr>
    </w:p>
    <w:p w14:paraId="62085A52" w14:textId="77777777" w:rsidR="00B2417B" w:rsidRPr="00F93AC1" w:rsidRDefault="00B2417B" w:rsidP="00DB4CF0">
      <w:pPr>
        <w:pStyle w:val="Geenafstand"/>
        <w:rPr>
          <w:b/>
          <w:bCs/>
          <w:color w:val="C00000"/>
          <w:sz w:val="28"/>
          <w:szCs w:val="28"/>
        </w:rPr>
      </w:pPr>
      <w:r w:rsidRPr="00F93AC1">
        <w:rPr>
          <w:b/>
          <w:bCs/>
          <w:color w:val="C00000"/>
          <w:sz w:val="28"/>
          <w:szCs w:val="28"/>
        </w:rPr>
        <w:t>Wat biedt het u?</w:t>
      </w:r>
    </w:p>
    <w:p w14:paraId="61656951" w14:textId="399A6822" w:rsidR="0006335F" w:rsidRPr="00F93AC1" w:rsidRDefault="00B2417B" w:rsidP="00DB4CF0">
      <w:pPr>
        <w:pStyle w:val="Geenafstand"/>
        <w:rPr>
          <w:sz w:val="28"/>
          <w:szCs w:val="28"/>
        </w:rPr>
      </w:pPr>
      <w:r w:rsidRPr="00F93AC1">
        <w:rPr>
          <w:sz w:val="28"/>
          <w:szCs w:val="28"/>
        </w:rPr>
        <w:t xml:space="preserve">U maakt kennis met nieuwe producten die mogelijk behulpzaam kunnen zijn in uw situatie. </w:t>
      </w:r>
    </w:p>
    <w:p w14:paraId="757DEF1A" w14:textId="661226BF" w:rsidR="00B2417B" w:rsidRPr="00F93AC1" w:rsidRDefault="00B2417B" w:rsidP="00DB4CF0">
      <w:pPr>
        <w:pStyle w:val="Geenafstand"/>
        <w:rPr>
          <w:sz w:val="28"/>
          <w:szCs w:val="28"/>
        </w:rPr>
      </w:pPr>
      <w:r w:rsidRPr="00F93AC1">
        <w:rPr>
          <w:sz w:val="28"/>
          <w:szCs w:val="28"/>
        </w:rPr>
        <w:t xml:space="preserve">U krijgt reiskosten vergoed. </w:t>
      </w:r>
    </w:p>
    <w:p w14:paraId="7B4AA730" w14:textId="77777777" w:rsidR="00B2417B" w:rsidRPr="00F93AC1" w:rsidRDefault="00B2417B" w:rsidP="00DB4CF0">
      <w:pPr>
        <w:pStyle w:val="Geenafstand"/>
        <w:rPr>
          <w:sz w:val="28"/>
          <w:szCs w:val="28"/>
        </w:rPr>
      </w:pPr>
    </w:p>
    <w:p w14:paraId="79FCC842" w14:textId="77777777" w:rsidR="00B2417B" w:rsidRPr="00F93AC1" w:rsidRDefault="00B2417B" w:rsidP="00DB4CF0">
      <w:pPr>
        <w:pStyle w:val="Geenafstand"/>
        <w:rPr>
          <w:b/>
          <w:bCs/>
          <w:color w:val="C00000"/>
          <w:sz w:val="28"/>
          <w:szCs w:val="28"/>
        </w:rPr>
      </w:pPr>
      <w:r w:rsidRPr="00F93AC1">
        <w:rPr>
          <w:b/>
          <w:bCs/>
          <w:color w:val="C00000"/>
          <w:sz w:val="28"/>
          <w:szCs w:val="28"/>
        </w:rPr>
        <w:t>Wat vragen wij van u?</w:t>
      </w:r>
    </w:p>
    <w:p w14:paraId="3019EF7F" w14:textId="45B12AC5" w:rsidR="00F93AC1" w:rsidRPr="00F93AC1" w:rsidRDefault="00B2417B" w:rsidP="00DB4CF0">
      <w:pPr>
        <w:pStyle w:val="Geenafstand"/>
        <w:rPr>
          <w:sz w:val="28"/>
          <w:szCs w:val="28"/>
        </w:rPr>
      </w:pPr>
      <w:r w:rsidRPr="00F93AC1">
        <w:rPr>
          <w:sz w:val="28"/>
          <w:szCs w:val="28"/>
        </w:rPr>
        <w:t>W</w:t>
      </w:r>
      <w:r w:rsidR="0006335F" w:rsidRPr="00F93AC1">
        <w:rPr>
          <w:sz w:val="28"/>
          <w:szCs w:val="28"/>
        </w:rPr>
        <w:t>ij</w:t>
      </w:r>
      <w:r w:rsidRPr="00F93AC1">
        <w:rPr>
          <w:sz w:val="28"/>
          <w:szCs w:val="28"/>
        </w:rPr>
        <w:t xml:space="preserve"> demonstreren maximaal 10 producten, </w:t>
      </w:r>
      <w:r w:rsidR="00F93AC1" w:rsidRPr="00F93AC1">
        <w:rPr>
          <w:sz w:val="28"/>
          <w:szCs w:val="28"/>
        </w:rPr>
        <w:t>hierna kunt u de producten bekijken en uitproberen a</w:t>
      </w:r>
      <w:r w:rsidR="00F93AC1">
        <w:rPr>
          <w:sz w:val="28"/>
          <w:szCs w:val="28"/>
        </w:rPr>
        <w:t>l</w:t>
      </w:r>
      <w:r w:rsidR="00F93AC1" w:rsidRPr="00F93AC1">
        <w:rPr>
          <w:sz w:val="28"/>
          <w:szCs w:val="28"/>
        </w:rPr>
        <w:t xml:space="preserve">s het product met u </w:t>
      </w:r>
      <w:proofErr w:type="spellStart"/>
      <w:r w:rsidR="00F93AC1" w:rsidRPr="00F93AC1">
        <w:rPr>
          <w:sz w:val="28"/>
          <w:szCs w:val="28"/>
        </w:rPr>
        <w:t>match</w:t>
      </w:r>
      <w:r w:rsidR="00F93AC1">
        <w:rPr>
          <w:sz w:val="28"/>
          <w:szCs w:val="28"/>
        </w:rPr>
        <w:t>t</w:t>
      </w:r>
      <w:proofErr w:type="spellEnd"/>
      <w:r w:rsidR="00F93AC1" w:rsidRPr="00F93AC1">
        <w:rPr>
          <w:sz w:val="28"/>
          <w:szCs w:val="28"/>
        </w:rPr>
        <w:t xml:space="preserve">. Wij zijn benieuwd naar uw mening over het product en </w:t>
      </w:r>
      <w:r w:rsidR="00302214">
        <w:rPr>
          <w:sz w:val="28"/>
          <w:szCs w:val="28"/>
        </w:rPr>
        <w:t xml:space="preserve">uw ervaringen in het gebruik. </w:t>
      </w:r>
    </w:p>
    <w:p w14:paraId="73D13B52" w14:textId="77777777" w:rsidR="00B2417B" w:rsidRPr="00F93AC1" w:rsidRDefault="00B2417B" w:rsidP="00F93AC1">
      <w:pPr>
        <w:pStyle w:val="Geenafstand"/>
        <w:rPr>
          <w:sz w:val="24"/>
          <w:szCs w:val="24"/>
        </w:rPr>
      </w:pPr>
    </w:p>
    <w:p w14:paraId="3CDDBD7D" w14:textId="77777777" w:rsidR="00B2417B" w:rsidRPr="00F93AC1" w:rsidRDefault="00B2417B" w:rsidP="00F93AC1">
      <w:pPr>
        <w:pStyle w:val="Geenafstand"/>
        <w:rPr>
          <w:b/>
          <w:bCs/>
          <w:color w:val="C00000"/>
          <w:sz w:val="28"/>
          <w:szCs w:val="28"/>
        </w:rPr>
      </w:pPr>
      <w:r w:rsidRPr="00F93AC1">
        <w:rPr>
          <w:b/>
          <w:bCs/>
          <w:color w:val="C00000"/>
          <w:sz w:val="28"/>
          <w:szCs w:val="28"/>
        </w:rPr>
        <w:t xml:space="preserve">Interesse? </w:t>
      </w:r>
    </w:p>
    <w:p w14:paraId="21BB3243" w14:textId="77777777" w:rsidR="00B2417B" w:rsidRPr="00F93AC1" w:rsidRDefault="00B2417B" w:rsidP="00F93AC1">
      <w:pPr>
        <w:pStyle w:val="Geenafstand"/>
        <w:rPr>
          <w:sz w:val="28"/>
          <w:szCs w:val="28"/>
        </w:rPr>
      </w:pPr>
      <w:r w:rsidRPr="00F93AC1">
        <w:rPr>
          <w:sz w:val="28"/>
          <w:szCs w:val="28"/>
        </w:rPr>
        <w:t xml:space="preserve">Neem contact op met </w:t>
      </w:r>
    </w:p>
    <w:p w14:paraId="2584039E" w14:textId="78FB54B2" w:rsidR="00B2417B" w:rsidRPr="00F93AC1" w:rsidRDefault="00F93AC1" w:rsidP="00F93AC1">
      <w:pPr>
        <w:pStyle w:val="Geenafstand"/>
        <w:rPr>
          <w:sz w:val="28"/>
          <w:szCs w:val="28"/>
        </w:rPr>
      </w:pPr>
      <w:r w:rsidRPr="00F93AC1">
        <w:rPr>
          <w:sz w:val="28"/>
          <w:szCs w:val="28"/>
        </w:rPr>
        <w:t>Rianne de Clercq</w:t>
      </w:r>
      <w:r w:rsidR="00B2417B" w:rsidRPr="00F93AC1">
        <w:rPr>
          <w:sz w:val="28"/>
          <w:szCs w:val="28"/>
        </w:rPr>
        <w:t xml:space="preserve"> |  </w:t>
      </w:r>
      <w:r w:rsidRPr="00F93AC1">
        <w:rPr>
          <w:sz w:val="28"/>
          <w:szCs w:val="28"/>
        </w:rPr>
        <w:tab/>
        <w:t>student-onderzoeker Zuyd Hogeschool</w:t>
      </w:r>
    </w:p>
    <w:p w14:paraId="548B7E9E" w14:textId="2E40A839" w:rsidR="00F91253" w:rsidRPr="00F93AC1" w:rsidRDefault="00B2417B" w:rsidP="00F93AC1">
      <w:pPr>
        <w:pStyle w:val="Geenafstand"/>
        <w:rPr>
          <w:sz w:val="28"/>
          <w:szCs w:val="28"/>
        </w:rPr>
      </w:pPr>
      <w:r w:rsidRPr="00F93AC1">
        <w:rPr>
          <w:sz w:val="28"/>
          <w:szCs w:val="28"/>
        </w:rPr>
        <w:t xml:space="preserve">E-mail| </w:t>
      </w:r>
      <w:r w:rsidR="00F93AC1" w:rsidRPr="00F93AC1">
        <w:rPr>
          <w:sz w:val="28"/>
          <w:szCs w:val="28"/>
        </w:rPr>
        <w:tab/>
      </w:r>
      <w:r w:rsidR="00F93AC1" w:rsidRPr="00F93AC1">
        <w:rPr>
          <w:sz w:val="28"/>
          <w:szCs w:val="28"/>
        </w:rPr>
        <w:tab/>
      </w:r>
      <w:r w:rsidR="00F93AC1">
        <w:rPr>
          <w:sz w:val="28"/>
          <w:szCs w:val="28"/>
        </w:rPr>
        <w:tab/>
      </w:r>
      <w:hyperlink r:id="rId9" w:history="1">
        <w:r w:rsidR="00F93AC1" w:rsidRPr="007C62FE">
          <w:rPr>
            <w:rStyle w:val="Hyperlink"/>
            <w:sz w:val="28"/>
            <w:szCs w:val="28"/>
          </w:rPr>
          <w:t>1806602clercq@zuyd.nl</w:t>
        </w:r>
      </w:hyperlink>
      <w:r w:rsidR="00F93AC1" w:rsidRPr="00F93AC1">
        <w:rPr>
          <w:sz w:val="28"/>
          <w:szCs w:val="28"/>
        </w:rPr>
        <w:t xml:space="preserve"> - </w:t>
      </w:r>
      <w:r w:rsidRPr="00F93AC1">
        <w:rPr>
          <w:sz w:val="28"/>
          <w:szCs w:val="28"/>
        </w:rPr>
        <w:t>met als onderwerp: OTHER</w:t>
      </w:r>
    </w:p>
    <w:p w14:paraId="06855269" w14:textId="505A6733" w:rsidR="00216033" w:rsidRPr="00F91253" w:rsidRDefault="000F2A96" w:rsidP="49150019">
      <w:pPr>
        <w:pStyle w:val="Geenafstand"/>
        <w:spacing w:line="312" w:lineRule="auto"/>
        <w:rPr>
          <w:sz w:val="24"/>
          <w:szCs w:val="24"/>
        </w:rPr>
      </w:pPr>
      <w:r w:rsidRPr="00982B5D">
        <w:rPr>
          <w:noProof/>
          <w:sz w:val="24"/>
          <w:szCs w:val="24"/>
        </w:rPr>
        <w:drawing>
          <wp:anchor distT="0" distB="0" distL="114300" distR="114300" simplePos="0" relativeHeight="251657216" behindDoc="0" locked="0" layoutInCell="1" allowOverlap="1" wp14:anchorId="67F72130" wp14:editId="1F9909FB">
            <wp:simplePos x="0" y="0"/>
            <wp:positionH relativeFrom="margin">
              <wp:align>right</wp:align>
            </wp:positionH>
            <wp:positionV relativeFrom="margin">
              <wp:align>bottom</wp:align>
            </wp:positionV>
            <wp:extent cx="4211320" cy="1635125"/>
            <wp:effectExtent l="0" t="0" r="0" b="3175"/>
            <wp:wrapThrough wrapText="bothSides">
              <wp:wrapPolygon edited="0">
                <wp:start x="0" y="0"/>
                <wp:lineTo x="0" y="21390"/>
                <wp:lineTo x="21496" y="21390"/>
                <wp:lineTo x="21496" y="0"/>
                <wp:lineTo x="0" y="0"/>
              </wp:wrapPolygon>
            </wp:wrapThrough>
            <wp:docPr id="1" name="Picture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1320" cy="16351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16033" w:rsidRPr="00F91253" w:rsidSect="00750543">
      <w:headerReference w:type="default" r:id="rId11"/>
      <w:headerReference w:type="first" r:id="rId12"/>
      <w:pgSz w:w="11906" w:h="16838" w:code="9"/>
      <w:pgMar w:top="1985" w:right="510" w:bottom="567" w:left="1701" w:header="7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C5CDE" w14:textId="77777777" w:rsidR="0056738F" w:rsidRDefault="0056738F" w:rsidP="003912A0">
      <w:pPr>
        <w:spacing w:line="240" w:lineRule="auto"/>
      </w:pPr>
      <w:r>
        <w:separator/>
      </w:r>
    </w:p>
  </w:endnote>
  <w:endnote w:type="continuationSeparator" w:id="0">
    <w:p w14:paraId="486388D7" w14:textId="77777777" w:rsidR="0056738F" w:rsidRDefault="0056738F" w:rsidP="003912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06805" w14:textId="77777777" w:rsidR="0056738F" w:rsidRDefault="0056738F" w:rsidP="003912A0">
      <w:pPr>
        <w:spacing w:line="240" w:lineRule="auto"/>
      </w:pPr>
      <w:r>
        <w:separator/>
      </w:r>
    </w:p>
  </w:footnote>
  <w:footnote w:type="continuationSeparator" w:id="0">
    <w:p w14:paraId="7D7360FA" w14:textId="77777777" w:rsidR="0056738F" w:rsidRDefault="0056738F" w:rsidP="003912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F4F5" w14:textId="77777777" w:rsidR="008B02E4" w:rsidRDefault="00750543">
    <w:r>
      <w:rPr>
        <w:noProof/>
        <w:lang w:val="nl-NL" w:eastAsia="nl-NL"/>
      </w:rPr>
      <mc:AlternateContent>
        <mc:Choice Requires="wps">
          <w:drawing>
            <wp:anchor distT="0" distB="0" distL="114300" distR="114300" simplePos="0" relativeHeight="251658240" behindDoc="0" locked="0" layoutInCell="1" allowOverlap="1" wp14:anchorId="5861E352" wp14:editId="07777777">
              <wp:simplePos x="0" y="0"/>
              <wp:positionH relativeFrom="page">
                <wp:align>right</wp:align>
              </wp:positionH>
              <wp:positionV relativeFrom="page">
                <wp:posOffset>0</wp:posOffset>
              </wp:positionV>
              <wp:extent cx="7560945" cy="1543050"/>
              <wp:effectExtent l="0" t="0" r="190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380" w:type="dxa"/>
                            <w:tblLayout w:type="fixed"/>
                            <w:tblCellMar>
                              <w:left w:w="0" w:type="dxa"/>
                              <w:right w:w="0" w:type="dxa"/>
                            </w:tblCellMar>
                            <w:tblLook w:val="0000" w:firstRow="0" w:lastRow="0" w:firstColumn="0" w:lastColumn="0" w:noHBand="0" w:noVBand="0"/>
                          </w:tblPr>
                          <w:tblGrid>
                            <w:gridCol w:w="11380"/>
                          </w:tblGrid>
                          <w:tr w:rsidR="008B02E4" w14:paraId="01AE6045" w14:textId="77777777" w:rsidTr="00750543">
                            <w:tc>
                              <w:tcPr>
                                <w:tcW w:w="11380" w:type="dxa"/>
                                <w:shd w:val="clear" w:color="auto" w:fill="auto"/>
                              </w:tcPr>
                              <w:p w14:paraId="4F4ABFD6" w14:textId="77777777" w:rsidR="008B02E4" w:rsidRDefault="00750543" w:rsidP="00750543">
                                <w:pPr>
                                  <w:spacing w:line="240" w:lineRule="auto"/>
                                  <w:jc w:val="right"/>
                                </w:pPr>
                                <w:bookmarkStart w:id="2" w:name="bmLogo2" w:colFirst="0" w:colLast="0"/>
                                <w:r>
                                  <w:rPr>
                                    <w:noProof/>
                                    <w:lang w:val="nl-NL" w:eastAsia="nl-NL"/>
                                  </w:rPr>
                                  <w:drawing>
                                    <wp:inline distT="0" distB="0" distL="0" distR="0" wp14:anchorId="68501543" wp14:editId="07777777">
                                      <wp:extent cx="698500" cy="990600"/>
                                      <wp:effectExtent l="0" t="0" r="6350" b="0"/>
                                      <wp:docPr id="7" name="Afbeelding 7" descr="C:\Program Files\DigiOffice\Programs\WhiteOffice\Logo\Print\Kleur\Zuy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DigiOffice\Programs\WhiteOffice\Logo\Print\Kleur\Zuyd.tif"/>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8500" cy="990600"/>
                                              </a:xfrm>
                                              <a:prstGeom prst="rect">
                                                <a:avLst/>
                                              </a:prstGeom>
                                              <a:noFill/>
                                              <a:ln>
                                                <a:noFill/>
                                              </a:ln>
                                            </pic:spPr>
                                          </pic:pic>
                                        </a:graphicData>
                                      </a:graphic>
                                    </wp:inline>
                                  </w:drawing>
                                </w:r>
                              </w:p>
                            </w:tc>
                          </w:tr>
                          <w:bookmarkEnd w:id="2"/>
                        </w:tbl>
                        <w:p w14:paraId="19AFDD48" w14:textId="77777777" w:rsidR="008B02E4" w:rsidRDefault="008B02E4" w:rsidP="004F74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1E352" id="_x0000_t202" coordsize="21600,21600" o:spt="202" path="m,l,21600r21600,l21600,xe">
              <v:stroke joinstyle="miter"/>
              <v:path gradientshapeok="t" o:connecttype="rect"/>
            </v:shapetype>
            <v:shape id="Text Box 8" o:spid="_x0000_s1026" type="#_x0000_t202" style="position:absolute;margin-left:544.15pt;margin-top:0;width:595.35pt;height:12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" filled="f" stroked="f">
              <v:textbox inset="0,0,0,0">
                <w:txbxContent>
                  <w:tbl>
                    <w:tblPr>
                      <w:tblW w:w="11380" w:type="dxa"/>
                      <w:tblLayout w:type="fixed"/>
                      <w:tblCellMar>
                        <w:left w:w="0" w:type="dxa"/>
                        <w:right w:w="0" w:type="dxa"/>
                      </w:tblCellMar>
                      <w:tblLook w:val="0000" w:firstRow="0" w:lastRow="0" w:firstColumn="0" w:lastColumn="0" w:noHBand="0" w:noVBand="0"/>
                    </w:tblPr>
                    <w:tblGrid>
                      <w:gridCol w:w="11380"/>
                    </w:tblGrid>
                    <w:tr w:rsidR="008B02E4" w14:paraId="01AE6045" w14:textId="77777777" w:rsidTr="00750543">
                      <w:tc>
                        <w:tcPr>
                          <w:tcW w:w="11380" w:type="dxa"/>
                          <w:shd w:val="clear" w:color="auto" w:fill="auto"/>
                        </w:tcPr>
                        <w:p w14:paraId="4F4ABFD6" w14:textId="77777777" w:rsidR="008B02E4" w:rsidRDefault="00750543" w:rsidP="00750543">
                          <w:pPr>
                            <w:spacing w:line="240" w:lineRule="auto"/>
                            <w:jc w:val="right"/>
                          </w:pPr>
                          <w:bookmarkStart w:id="3" w:name="bmLogo2" w:colFirst="0" w:colLast="0"/>
                          <w:r>
                            <w:rPr>
                              <w:noProof/>
                              <w:lang w:val="nl-NL" w:eastAsia="nl-NL"/>
                            </w:rPr>
                            <w:drawing>
                              <wp:inline distT="0" distB="0" distL="0" distR="0" wp14:anchorId="68501543" wp14:editId="07777777">
                                <wp:extent cx="698500" cy="990600"/>
                                <wp:effectExtent l="0" t="0" r="6350" b="0"/>
                                <wp:docPr id="7" name="Afbeelding 7" descr="C:\Program Files\DigiOffice\Programs\WhiteOffice\Logo\Print\Kleur\Zuy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DigiOffice\Programs\WhiteOffice\Logo\Print\Kleur\Zuyd.tif"/>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8500" cy="990600"/>
                                        </a:xfrm>
                                        <a:prstGeom prst="rect">
                                          <a:avLst/>
                                        </a:prstGeom>
                                        <a:noFill/>
                                        <a:ln>
                                          <a:noFill/>
                                        </a:ln>
                                      </pic:spPr>
                                    </pic:pic>
                                  </a:graphicData>
                                </a:graphic>
                              </wp:inline>
                            </w:drawing>
                          </w:r>
                        </w:p>
                      </w:tc>
                    </w:tr>
                    <w:bookmarkEnd w:id="3"/>
                  </w:tbl>
                  <w:p w14:paraId="19AFDD48" w14:textId="77777777" w:rsidR="008B02E4" w:rsidRDefault="008B02E4" w:rsidP="004F74CA"/>
                </w:txbxContent>
              </v:textbox>
              <w10:wrap anchorx="page" anchory="page"/>
            </v:shape>
          </w:pict>
        </mc:Fallback>
      </mc:AlternateContent>
    </w:r>
  </w:p>
  <w:tbl>
    <w:tblPr>
      <w:tblW w:w="6464" w:type="dxa"/>
      <w:tblLayout w:type="fixed"/>
      <w:tblCellMar>
        <w:left w:w="0" w:type="dxa"/>
        <w:right w:w="0" w:type="dxa"/>
      </w:tblCellMar>
      <w:tblLook w:val="0000" w:firstRow="0" w:lastRow="0" w:firstColumn="0" w:lastColumn="0" w:noHBand="0" w:noVBand="0"/>
    </w:tblPr>
    <w:tblGrid>
      <w:gridCol w:w="6464"/>
    </w:tblGrid>
    <w:tr w:rsidR="000C1AC0" w14:paraId="5722335D" w14:textId="77777777" w:rsidTr="000C1AC0">
      <w:trPr>
        <w:trHeight w:hRule="exact" w:val="1120"/>
      </w:trPr>
      <w:tc>
        <w:tcPr>
          <w:tcW w:w="6464" w:type="dxa"/>
          <w:shd w:val="clear" w:color="auto" w:fill="auto"/>
        </w:tcPr>
        <w:p w14:paraId="0AC8DF11" w14:textId="77777777" w:rsidR="000C1AC0" w:rsidRPr="003912A0" w:rsidRDefault="000C1AC0" w:rsidP="00001B74">
          <w:pPr>
            <w:pStyle w:val="Huisstijl-Naw"/>
          </w:pPr>
          <w:bookmarkStart w:id="4" w:name="bmLabel2" w:colFirst="0" w:colLast="0"/>
        </w:p>
      </w:tc>
    </w:tr>
    <w:bookmarkEnd w:id="4"/>
  </w:tbl>
  <w:p w14:paraId="56196CB9" w14:textId="77777777" w:rsidR="008B02E4" w:rsidRDefault="008B02E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CBAF" w14:textId="0A5B7EAC" w:rsidR="008B02E4" w:rsidRDefault="000F2A96" w:rsidP="000D3754">
    <w:r w:rsidRPr="00767ECB">
      <w:rPr>
        <w:noProof/>
        <w:lang w:val="nl-NL" w:eastAsia="nl-NL"/>
      </w:rPr>
      <w:drawing>
        <wp:anchor distT="0" distB="0" distL="114300" distR="114300" simplePos="0" relativeHeight="251659264" behindDoc="0" locked="0" layoutInCell="1" allowOverlap="1" wp14:anchorId="0D747E93" wp14:editId="73173192">
          <wp:simplePos x="0" y="0"/>
          <wp:positionH relativeFrom="page">
            <wp:align>right</wp:align>
          </wp:positionH>
          <wp:positionV relativeFrom="page">
            <wp:align>top</wp:align>
          </wp:positionV>
          <wp:extent cx="866140" cy="1130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uyd_HOGESCHOOL_FC.png"/>
                  <pic:cNvPicPr/>
                </pic:nvPicPr>
                <pic:blipFill rotWithShape="1">
                  <a:blip r:embed="rId1" cstate="print">
                    <a:extLst>
                      <a:ext uri="{28A0092B-C50C-407E-A947-70E740481C1C}">
                        <a14:useLocalDpi xmlns:a14="http://schemas.microsoft.com/office/drawing/2010/main" val="0"/>
                      </a:ext>
                    </a:extLst>
                  </a:blip>
                  <a:srcRect l="71744"/>
                  <a:stretch/>
                </pic:blipFill>
                <pic:spPr bwMode="auto">
                  <a:xfrm>
                    <a:off x="0" y="0"/>
                    <a:ext cx="866140" cy="113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7ECB">
      <w:rPr>
        <w:noProof/>
        <w:lang w:val="nl-NL" w:eastAsia="nl-NL"/>
      </w:rPr>
      <w:drawing>
        <wp:anchor distT="0" distB="0" distL="114300" distR="114300" simplePos="0" relativeHeight="251664384" behindDoc="0" locked="0" layoutInCell="1" allowOverlap="1" wp14:anchorId="52151CD6" wp14:editId="2C10B94B">
          <wp:simplePos x="0" y="0"/>
          <wp:positionH relativeFrom="page">
            <wp:align>left</wp:align>
          </wp:positionH>
          <wp:positionV relativeFrom="paragraph">
            <wp:posOffset>-46083</wp:posOffset>
          </wp:positionV>
          <wp:extent cx="2000250" cy="11156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uyd_ONDERZOEK_FC.png"/>
                  <pic:cNvPicPr/>
                </pic:nvPicPr>
                <pic:blipFill rotWithShape="1">
                  <a:blip r:embed="rId2" cstate="print">
                    <a:extLst>
                      <a:ext uri="{28A0092B-C50C-407E-A947-70E740481C1C}">
                        <a14:useLocalDpi xmlns:a14="http://schemas.microsoft.com/office/drawing/2010/main" val="0"/>
                      </a:ext>
                    </a:extLst>
                  </a:blip>
                  <a:srcRect r="31747"/>
                  <a:stretch/>
                </pic:blipFill>
                <pic:spPr bwMode="auto">
                  <a:xfrm>
                    <a:off x="0" y="0"/>
                    <a:ext cx="2000250" cy="1115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W w:w="6464" w:type="dxa"/>
      <w:tblLayout w:type="fixed"/>
      <w:tblCellMar>
        <w:left w:w="0" w:type="dxa"/>
        <w:right w:w="0" w:type="dxa"/>
      </w:tblCellMar>
      <w:tblLook w:val="0000" w:firstRow="0" w:lastRow="0" w:firstColumn="0" w:lastColumn="0" w:noHBand="0" w:noVBand="0"/>
    </w:tblPr>
    <w:tblGrid>
      <w:gridCol w:w="6464"/>
    </w:tblGrid>
    <w:tr w:rsidR="008B02E4" w14:paraId="0E52EE9B" w14:textId="77777777" w:rsidTr="008B02E4">
      <w:trPr>
        <w:trHeight w:hRule="exact" w:val="1480"/>
      </w:trPr>
      <w:tc>
        <w:tcPr>
          <w:tcW w:w="6464" w:type="dxa"/>
          <w:shd w:val="clear" w:color="auto" w:fill="auto"/>
        </w:tcPr>
        <w:p w14:paraId="2127C8E6" w14:textId="34CD0073" w:rsidR="008B02E4" w:rsidRPr="003912A0" w:rsidRDefault="008B02E4" w:rsidP="00750543">
          <w:pPr>
            <w:pStyle w:val="Huisstijl-Naw"/>
            <w:spacing w:line="240" w:lineRule="auto"/>
          </w:pPr>
          <w:bookmarkStart w:id="5" w:name="bmLabel1" w:colFirst="0" w:colLast="0"/>
        </w:p>
      </w:tc>
    </w:tr>
    <w:bookmarkEnd w:id="5"/>
  </w:tbl>
  <w:p w14:paraId="1E987BFD" w14:textId="77777777" w:rsidR="008B02E4" w:rsidRDefault="008B02E4" w:rsidP="000F2A96"/>
</w:hdr>
</file>

<file path=word/intelligence2.xml><?xml version="1.0" encoding="utf-8"?>
<int2:intelligence xmlns:int2="http://schemas.microsoft.com/office/intelligence/2020/intelligence" xmlns:oel="http://schemas.microsoft.com/office/2019/extlst">
  <int2:observations>
    <int2:bookmark int2:bookmarkName="_Int_aV7i1IIl" int2:invalidationBookmarkName="" int2:hashCode="j1lQEaOVOv9rf7" int2:id="7EctQDlY">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6145"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anmaakDatum" w:val="18-01-2018"/>
    <w:docVar w:name="_AanmaakGebruiker" w:val="meuwisseni"/>
    <w:docVar w:name="_KlantCode" w:val="Zuyd"/>
    <w:docVar w:name="_LicCode" w:val="Zuyd"/>
    <w:docVar w:name="_Versie" w:val="2011.3.4"/>
    <w:docVar w:name="Aanhef" w:val="Geachte heer, mevrouw"/>
    <w:docVar w:name="Afdeling" w:val="Zuyd Onderzoek"/>
    <w:docVar w:name="AfdelingID" w:val="17"/>
    <w:docVar w:name="AfdelingOmschr" w:val="Zuyd Onderzoek"/>
    <w:docVar w:name="Bedrijf" w:val="Dienst Marketing en Communicatie"/>
    <w:docVar w:name="BedrijfID" w:val="7"/>
    <w:docVar w:name="BijlageCC" w:val="0"/>
    <w:docVar w:name="Contactpersoon" w:val="IVETTE.MEUWISSEN"/>
    <w:docVar w:name="ContactpersoonID" w:val="1980"/>
    <w:docVar w:name="ContactpersoonVoluit" w:val="Ivette Meuwissen"/>
    <w:docVar w:name="Datum" w:val="18-01-2018"/>
    <w:docVar w:name="DocPubliceerStatus" w:val="0"/>
    <w:docVar w:name="Doorkiesnummer" w:val="+31(0)45 4 006 878"/>
    <w:docVar w:name="Email" w:val="ivette.meuwissen@zuyd.nl"/>
    <w:docVar w:name="GebrDRContactID" w:val="2"/>
    <w:docVar w:name="MergeLayout" w:val="RelatieBeheer"/>
    <w:docVar w:name="MergeStatus" w:val="-1"/>
    <w:docVar w:name="Sjabloon" w:val="Blanco document"/>
    <w:docVar w:name="SjabloonID" w:val="9"/>
    <w:docVar w:name="SjabloonType" w:val="BLANCO"/>
    <w:docVar w:name="Taal" w:val="NL"/>
    <w:docVar w:name="Vestiging" w:val="Heerlen, Nieuw Eyckholt"/>
    <w:docVar w:name="VestigingID" w:val="2"/>
    <w:docVar w:name="VestigingOmschr" w:val="Heerlen, Nieuw Eyckholt"/>
    <w:docVar w:name="VoorAkkoordNaam_Status" w:val="0"/>
    <w:docVar w:name="Wijzig" w:val="1"/>
  </w:docVars>
  <w:rsids>
    <w:rsidRoot w:val="00750543"/>
    <w:rsid w:val="00001B74"/>
    <w:rsid w:val="0006335F"/>
    <w:rsid w:val="000B3442"/>
    <w:rsid w:val="000C1AC0"/>
    <w:rsid w:val="000D233B"/>
    <w:rsid w:val="000D3754"/>
    <w:rsid w:val="000F2A96"/>
    <w:rsid w:val="00127990"/>
    <w:rsid w:val="00184D39"/>
    <w:rsid w:val="001C7E31"/>
    <w:rsid w:val="001D0B56"/>
    <w:rsid w:val="00202FFD"/>
    <w:rsid w:val="00216033"/>
    <w:rsid w:val="0027613D"/>
    <w:rsid w:val="002D5DF8"/>
    <w:rsid w:val="002E2F41"/>
    <w:rsid w:val="00302214"/>
    <w:rsid w:val="00353D20"/>
    <w:rsid w:val="003628ED"/>
    <w:rsid w:val="003804C6"/>
    <w:rsid w:val="00386271"/>
    <w:rsid w:val="003912A0"/>
    <w:rsid w:val="003C3768"/>
    <w:rsid w:val="003E027E"/>
    <w:rsid w:val="00480005"/>
    <w:rsid w:val="004B1AF0"/>
    <w:rsid w:val="004E374B"/>
    <w:rsid w:val="004F74CA"/>
    <w:rsid w:val="0050004D"/>
    <w:rsid w:val="00501C72"/>
    <w:rsid w:val="00503DA5"/>
    <w:rsid w:val="005079A0"/>
    <w:rsid w:val="00530BFD"/>
    <w:rsid w:val="00561F13"/>
    <w:rsid w:val="0056738F"/>
    <w:rsid w:val="00632241"/>
    <w:rsid w:val="00643A27"/>
    <w:rsid w:val="00704A6A"/>
    <w:rsid w:val="00725F5B"/>
    <w:rsid w:val="0073309E"/>
    <w:rsid w:val="00733D3B"/>
    <w:rsid w:val="00736D61"/>
    <w:rsid w:val="00750543"/>
    <w:rsid w:val="00760E21"/>
    <w:rsid w:val="00767ECB"/>
    <w:rsid w:val="00781876"/>
    <w:rsid w:val="007B23FF"/>
    <w:rsid w:val="007E2661"/>
    <w:rsid w:val="007E31C9"/>
    <w:rsid w:val="007E40F8"/>
    <w:rsid w:val="007F0AC2"/>
    <w:rsid w:val="0080098E"/>
    <w:rsid w:val="00821098"/>
    <w:rsid w:val="008268A1"/>
    <w:rsid w:val="0085736F"/>
    <w:rsid w:val="0086524B"/>
    <w:rsid w:val="00886E3E"/>
    <w:rsid w:val="008B02E4"/>
    <w:rsid w:val="008B4045"/>
    <w:rsid w:val="008C3035"/>
    <w:rsid w:val="008E08BF"/>
    <w:rsid w:val="009057E5"/>
    <w:rsid w:val="00960BF8"/>
    <w:rsid w:val="00990157"/>
    <w:rsid w:val="00A20397"/>
    <w:rsid w:val="00A3397D"/>
    <w:rsid w:val="00A84BBE"/>
    <w:rsid w:val="00A91400"/>
    <w:rsid w:val="00AB7105"/>
    <w:rsid w:val="00B2417B"/>
    <w:rsid w:val="00B37242"/>
    <w:rsid w:val="00BA7B39"/>
    <w:rsid w:val="00BB5B18"/>
    <w:rsid w:val="00BD77BD"/>
    <w:rsid w:val="00C254B0"/>
    <w:rsid w:val="00D65AF7"/>
    <w:rsid w:val="00DA2E90"/>
    <w:rsid w:val="00DB4CF0"/>
    <w:rsid w:val="00DC7D59"/>
    <w:rsid w:val="00DD2350"/>
    <w:rsid w:val="00E04C42"/>
    <w:rsid w:val="00E277CA"/>
    <w:rsid w:val="00E3663D"/>
    <w:rsid w:val="00EF2603"/>
    <w:rsid w:val="00F27522"/>
    <w:rsid w:val="00F2752E"/>
    <w:rsid w:val="00F91253"/>
    <w:rsid w:val="00F93AC1"/>
    <w:rsid w:val="1706670E"/>
    <w:rsid w:val="400D13E0"/>
    <w:rsid w:val="49150019"/>
    <w:rsid w:val="602E21E3"/>
    <w:rsid w:val="7ABDE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14:docId w14:val="2AA0AB61"/>
  <w15:chartTrackingRefBased/>
  <w15:docId w15:val="{6B1D8805-73E0-4E06-AAF6-3E7AB68D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12A0"/>
    <w:pPr>
      <w:spacing w:line="280" w:lineRule="atLeast"/>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12A0"/>
    <w:pPr>
      <w:tabs>
        <w:tab w:val="center" w:pos="4536"/>
        <w:tab w:val="right" w:pos="9072"/>
      </w:tabs>
    </w:pPr>
  </w:style>
  <w:style w:type="character" w:customStyle="1" w:styleId="KoptekstChar">
    <w:name w:val="Koptekst Char"/>
    <w:link w:val="Koptekst"/>
    <w:uiPriority w:val="99"/>
    <w:rsid w:val="003912A0"/>
    <w:rPr>
      <w:rFonts w:ascii="Constantia" w:hAnsi="Constantia" w:cs="Times New Roman"/>
      <w:sz w:val="22"/>
      <w:lang w:eastAsia="en-US"/>
    </w:rPr>
  </w:style>
  <w:style w:type="paragraph" w:styleId="Voettekst">
    <w:name w:val="footer"/>
    <w:basedOn w:val="Standaard"/>
    <w:link w:val="VoettekstChar"/>
    <w:uiPriority w:val="99"/>
    <w:unhideWhenUsed/>
    <w:rsid w:val="003912A0"/>
    <w:pPr>
      <w:tabs>
        <w:tab w:val="center" w:pos="4536"/>
        <w:tab w:val="right" w:pos="9072"/>
      </w:tabs>
    </w:pPr>
  </w:style>
  <w:style w:type="character" w:customStyle="1" w:styleId="VoettekstChar">
    <w:name w:val="Voettekst Char"/>
    <w:link w:val="Voettekst"/>
    <w:uiPriority w:val="99"/>
    <w:rsid w:val="003912A0"/>
    <w:rPr>
      <w:rFonts w:ascii="Constantia" w:hAnsi="Constantia" w:cs="Times New Roman"/>
      <w:sz w:val="22"/>
      <w:lang w:eastAsia="en-US"/>
    </w:rPr>
  </w:style>
  <w:style w:type="paragraph" w:customStyle="1" w:styleId="Huisstijl-Naw">
    <w:name w:val="Huisstijl-Naw"/>
    <w:basedOn w:val="Standaard"/>
    <w:qFormat/>
    <w:rsid w:val="003912A0"/>
    <w:rPr>
      <w:noProof/>
    </w:rPr>
  </w:style>
  <w:style w:type="paragraph" w:styleId="Ballontekst">
    <w:name w:val="Balloon Text"/>
    <w:basedOn w:val="Standaard"/>
    <w:link w:val="BallontekstChar"/>
    <w:uiPriority w:val="99"/>
    <w:semiHidden/>
    <w:unhideWhenUsed/>
    <w:rsid w:val="00001B74"/>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001B74"/>
    <w:rPr>
      <w:rFonts w:ascii="Tahoma" w:hAnsi="Tahoma" w:cs="Tahoma"/>
      <w:sz w:val="16"/>
      <w:szCs w:val="16"/>
      <w:lang w:eastAsia="en-US"/>
    </w:rPr>
  </w:style>
  <w:style w:type="paragraph" w:customStyle="1" w:styleId="Huisstijl-Gegevens">
    <w:name w:val="Huisstijl-Gegevens"/>
    <w:basedOn w:val="Standaard"/>
    <w:qFormat/>
    <w:rsid w:val="00480005"/>
    <w:rPr>
      <w:noProof/>
    </w:rPr>
  </w:style>
  <w:style w:type="paragraph" w:customStyle="1" w:styleId="Huisstijl-Pagina">
    <w:name w:val="Huisstijl-Pagina"/>
    <w:basedOn w:val="Standaard"/>
    <w:qFormat/>
    <w:rsid w:val="00480005"/>
    <w:rPr>
      <w:noProof/>
    </w:rPr>
  </w:style>
  <w:style w:type="character" w:styleId="Hyperlink">
    <w:name w:val="Hyperlink"/>
    <w:uiPriority w:val="99"/>
    <w:unhideWhenUsed/>
    <w:rsid w:val="003C3768"/>
    <w:rPr>
      <w:color w:val="0000FF"/>
      <w:u w:val="single"/>
    </w:rPr>
  </w:style>
  <w:style w:type="paragraph" w:styleId="Geenafstand">
    <w:name w:val="No Spacing"/>
    <w:uiPriority w:val="1"/>
    <w:qFormat/>
    <w:rsid w:val="00B2417B"/>
    <w:rPr>
      <w:rFonts w:asciiTheme="minorHAnsi" w:eastAsiaTheme="minorHAnsi" w:hAnsiTheme="minorHAnsi" w:cstheme="minorBidi"/>
      <w:sz w:val="22"/>
      <w:szCs w:val="22"/>
      <w:lang w:val="nl-NL" w:eastAsia="nl-NL"/>
    </w:rPr>
  </w:style>
  <w:style w:type="character" w:styleId="Verwijzingopmerking">
    <w:name w:val="annotation reference"/>
    <w:basedOn w:val="Standaardalinea-lettertype"/>
    <w:uiPriority w:val="99"/>
    <w:semiHidden/>
    <w:unhideWhenUsed/>
    <w:rsid w:val="00B2417B"/>
    <w:rPr>
      <w:sz w:val="16"/>
      <w:szCs w:val="16"/>
    </w:rPr>
  </w:style>
  <w:style w:type="paragraph" w:styleId="Tekstopmerking">
    <w:name w:val="annotation text"/>
    <w:basedOn w:val="Standaard"/>
    <w:link w:val="TekstopmerkingChar"/>
    <w:uiPriority w:val="99"/>
    <w:semiHidden/>
    <w:unhideWhenUsed/>
    <w:rsid w:val="00B2417B"/>
    <w:pPr>
      <w:spacing w:after="160" w:line="240" w:lineRule="auto"/>
    </w:pPr>
    <w:rPr>
      <w:rFonts w:asciiTheme="minorHAnsi" w:eastAsiaTheme="minorHAnsi" w:hAnsiTheme="minorHAnsi" w:cstheme="minorBidi"/>
      <w:lang w:val="nl-NL"/>
    </w:rPr>
  </w:style>
  <w:style w:type="character" w:customStyle="1" w:styleId="TekstopmerkingChar">
    <w:name w:val="Tekst opmerking Char"/>
    <w:basedOn w:val="Standaardalinea-lettertype"/>
    <w:link w:val="Tekstopmerking"/>
    <w:uiPriority w:val="99"/>
    <w:semiHidden/>
    <w:rsid w:val="00B2417B"/>
    <w:rPr>
      <w:rFonts w:asciiTheme="minorHAnsi" w:eastAsiaTheme="minorHAnsi" w:hAnsiTheme="minorHAnsi" w:cstheme="minorBidi"/>
      <w:lang w:val="nl-NL"/>
    </w:rPr>
  </w:style>
  <w:style w:type="character" w:styleId="Onopgelostemelding">
    <w:name w:val="Unresolved Mention"/>
    <w:basedOn w:val="Standaardalinea-lettertype"/>
    <w:uiPriority w:val="99"/>
    <w:semiHidden/>
    <w:unhideWhenUsed/>
    <w:rsid w:val="00F93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20/10/relationships/intelligence" Target="intelligence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1806602clercq@zuyd.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giOffice\Programs\WhiteOffice\Sjabloon\Blanc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3CE5EC594A1442B4F9C6A76F20AC05" ma:contentTypeVersion="9" ma:contentTypeDescription="Een nieuw document maken." ma:contentTypeScope="" ma:versionID="80524d7ebc163713517415f9acad3dcf">
  <xsd:schema xmlns:xsd="http://www.w3.org/2001/XMLSchema" xmlns:xs="http://www.w3.org/2001/XMLSchema" xmlns:p="http://schemas.microsoft.com/office/2006/metadata/properties" xmlns:ns2="42ad65e8-b47b-4d7f-87b8-8ff123fd0bbb" xmlns:ns3="0aefc749-6b94-4897-8037-2316daf97b57" targetNamespace="http://schemas.microsoft.com/office/2006/metadata/properties" ma:root="true" ma:fieldsID="714a4cb3c2c6ca3abb958fe7d2291cfb" ns2:_="" ns3:_="">
    <xsd:import namespace="42ad65e8-b47b-4d7f-87b8-8ff123fd0bbb"/>
    <xsd:import namespace="0aefc749-6b94-4897-8037-2316daf97b5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d65e8-b47b-4d7f-87b8-8ff123fd0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5bd69f14-2b9f-433c-9887-fccfa466e11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fc749-6b94-4897-8037-2316daf97b5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78edaff-28ac-4008-9070-4cb7cf79d4e7}" ma:internalName="TaxCatchAll" ma:showField="CatchAllData" ma:web="0aefc749-6b94-4897-8037-2316daf97b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ad65e8-b47b-4d7f-87b8-8ff123fd0bbb">
      <Terms xmlns="http://schemas.microsoft.com/office/infopath/2007/PartnerControls"/>
    </lcf76f155ced4ddcb4097134ff3c332f>
    <TaxCatchAll xmlns="0aefc749-6b94-4897-8037-2316daf97b57" xsi:nil="true"/>
  </documentManagement>
</p:properties>
</file>

<file path=customXml/itemProps1.xml><?xml version="1.0" encoding="utf-8"?>
<ds:datastoreItem xmlns:ds="http://schemas.openxmlformats.org/officeDocument/2006/customXml" ds:itemID="{6DC42606-FD03-45CE-A28A-6CC03794EE31}">
  <ds:schemaRefs>
    <ds:schemaRef ds:uri="http://schemas.microsoft.com/sharepoint/v3/contenttype/forms"/>
  </ds:schemaRefs>
</ds:datastoreItem>
</file>

<file path=customXml/itemProps2.xml><?xml version="1.0" encoding="utf-8"?>
<ds:datastoreItem xmlns:ds="http://schemas.openxmlformats.org/officeDocument/2006/customXml" ds:itemID="{B108CEC1-47AE-455B-89F5-60467A43D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d65e8-b47b-4d7f-87b8-8ff123fd0bbb"/>
    <ds:schemaRef ds:uri="0aefc749-6b94-4897-8037-2316daf97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FC2CAC-AA9D-499E-B2B4-F6CED3E4ECC0}">
  <ds:schemaRefs>
    <ds:schemaRef ds:uri="http://schemas.microsoft.com/office/2006/documentManagement/types"/>
    <ds:schemaRef ds:uri="http://purl.org/dc/elements/1.1/"/>
    <ds:schemaRef ds:uri="http://www.w3.org/XML/1998/namespace"/>
    <ds:schemaRef ds:uri="42ad65e8-b47b-4d7f-87b8-8ff123fd0bbb"/>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0aefc749-6b94-4897-8037-2316daf97b57"/>
  </ds:schemaRefs>
</ds:datastoreItem>
</file>

<file path=docProps/app.xml><?xml version="1.0" encoding="utf-8"?>
<Properties xmlns="http://schemas.openxmlformats.org/officeDocument/2006/extended-properties" xmlns:vt="http://schemas.openxmlformats.org/officeDocument/2006/docPropsVTypes">
  <Template>Blanco</Template>
  <TotalTime>1</TotalTime>
  <Pages>1</Pages>
  <Words>200</Words>
  <Characters>1106</Characters>
  <Application>Microsoft Office Word</Application>
  <DocSecurity>0</DocSecurity>
  <Lines>9</Lines>
  <Paragraphs>2</Paragraphs>
  <ScaleCrop>false</ScaleCrop>
  <Company>Dienst Marketing en Communicatie</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Ivette Meuwissen</dc:creator>
  <cp:keywords/>
  <dc:description>Dit document is gemaakt met WhiteOffice versie 2011.3.4</dc:description>
  <cp:lastModifiedBy>Rianne de Clercq</cp:lastModifiedBy>
  <cp:revision>2</cp:revision>
  <cp:lastPrinted>2011-07-07T15:12:00Z</cp:lastPrinted>
  <dcterms:created xsi:type="dcterms:W3CDTF">2023-03-02T12:36:00Z</dcterms:created>
  <dcterms:modified xsi:type="dcterms:W3CDTF">2023-03-02T12:36:00Z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0x010100A43CE5EC594A1442B4F9C6A76F20AC05</vt:lpwstr>
  </property>
  <property fmtid="{D5CDD505-2E9C-101B-9397-08002B2CF9AE}" pid="3" name="MediaServiceImageTags">
    <vt:lpwstr/>
  </property>
</Properties>
</file>